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AF13" w14:textId="77777777" w:rsidR="006D48D8" w:rsidRPr="00F9247F" w:rsidRDefault="006D48D8" w:rsidP="006D48D8">
      <w:pPr>
        <w:rPr>
          <w:rFonts w:ascii="Arial" w:hAnsi="Arial" w:cs="Arial"/>
          <w:sz w:val="24"/>
          <w:szCs w:val="24"/>
        </w:rPr>
      </w:pPr>
    </w:p>
    <w:p w14:paraId="77E64DFB" w14:textId="77777777" w:rsidR="00AE7A2C" w:rsidRDefault="00AE7A2C" w:rsidP="006D48D8">
      <w:pPr>
        <w:rPr>
          <w:rFonts w:ascii="Arial" w:hAnsi="Arial" w:cs="Arial"/>
          <w:b/>
          <w:sz w:val="16"/>
          <w:szCs w:val="16"/>
        </w:rPr>
      </w:pPr>
    </w:p>
    <w:p w14:paraId="594A8D78" w14:textId="77777777" w:rsidR="006A1B3E" w:rsidRPr="00D44790" w:rsidRDefault="006A1B3E" w:rsidP="006A1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24A4" wp14:editId="5B319413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6670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6E0D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8pt" to="21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sz w:val="24"/>
          <w:szCs w:val="24"/>
        </w:rPr>
        <w:tab/>
      </w:r>
    </w:p>
    <w:p w14:paraId="1C221507" w14:textId="6C227BC5" w:rsidR="006A1B3E" w:rsidRPr="00D44790" w:rsidRDefault="006A1B3E" w:rsidP="006A1B3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b/>
          <w:sz w:val="16"/>
          <w:szCs w:val="16"/>
        </w:rPr>
        <w:t xml:space="preserve"> (naziv </w:t>
      </w:r>
      <w:r w:rsidR="00EE7328">
        <w:rPr>
          <w:rFonts w:ascii="Times New Roman" w:hAnsi="Times New Roman" w:cs="Times New Roman"/>
          <w:b/>
          <w:sz w:val="16"/>
          <w:szCs w:val="16"/>
        </w:rPr>
        <w:t>organizacije civilnog društva</w:t>
      </w:r>
      <w:r w:rsidRPr="00D44790">
        <w:rPr>
          <w:rFonts w:ascii="Times New Roman" w:hAnsi="Times New Roman" w:cs="Times New Roman"/>
          <w:b/>
          <w:sz w:val="16"/>
          <w:szCs w:val="16"/>
        </w:rPr>
        <w:t>)</w:t>
      </w:r>
    </w:p>
    <w:p w14:paraId="628D7E9D" w14:textId="77777777" w:rsidR="002E08E1" w:rsidRPr="00D44790" w:rsidRDefault="002E08E1" w:rsidP="006A1B3E">
      <w:pPr>
        <w:rPr>
          <w:rFonts w:ascii="Times New Roman" w:hAnsi="Times New Roman" w:cs="Times New Roman"/>
          <w:sz w:val="24"/>
          <w:szCs w:val="24"/>
        </w:rPr>
      </w:pPr>
    </w:p>
    <w:p w14:paraId="693F3B67" w14:textId="77777777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7758" wp14:editId="649127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C6EA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NsHUaj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(adresa)</w:t>
      </w:r>
    </w:p>
    <w:p w14:paraId="39D6CD9D" w14:textId="77777777" w:rsidR="006A1B3E" w:rsidRPr="00D44790" w:rsidRDefault="006A1B3E" w:rsidP="006A1B3E">
      <w:pPr>
        <w:rPr>
          <w:rFonts w:ascii="Times New Roman" w:hAnsi="Times New Roman" w:cs="Times New Roman"/>
          <w:sz w:val="24"/>
          <w:szCs w:val="24"/>
        </w:rPr>
      </w:pPr>
    </w:p>
    <w:p w14:paraId="009AC8CB" w14:textId="77777777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5D2E" wp14:editId="5C227E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81150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(OIB)</w:t>
      </w:r>
    </w:p>
    <w:p w14:paraId="4D15D588" w14:textId="77777777" w:rsidR="006A1B3E" w:rsidRPr="00D44790" w:rsidRDefault="006A1B3E" w:rsidP="006A1B3E">
      <w:pPr>
        <w:rPr>
          <w:rFonts w:ascii="Times New Roman" w:hAnsi="Times New Roman" w:cs="Times New Roman"/>
          <w:sz w:val="24"/>
          <w:szCs w:val="24"/>
        </w:rPr>
      </w:pPr>
    </w:p>
    <w:p w14:paraId="59ADAEAD" w14:textId="77C079BC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C6CC5" wp14:editId="049582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2B9F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CkXSbH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(kontakt osoba</w:t>
      </w:r>
      <w:r w:rsidR="00202C26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02C26" w:rsidRPr="00D8034C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broj telefona i e-mail adresa</w:t>
      </w:r>
      <w:r w:rsidR="00202C26">
        <w:rPr>
          <w:rFonts w:ascii="Times New Roman" w:hAnsi="Times New Roman" w:cs="Times New Roman"/>
          <w:b/>
          <w:sz w:val="16"/>
          <w:szCs w:val="16"/>
        </w:rPr>
        <w:t>)</w:t>
      </w:r>
    </w:p>
    <w:p w14:paraId="77131A35" w14:textId="77777777" w:rsidR="006A1B3E" w:rsidRPr="00D44790" w:rsidRDefault="006A1B3E" w:rsidP="006A1B3E">
      <w:pPr>
        <w:rPr>
          <w:rFonts w:ascii="Times New Roman" w:hAnsi="Times New Roman" w:cs="Times New Roman"/>
          <w:sz w:val="24"/>
          <w:szCs w:val="24"/>
        </w:rPr>
      </w:pPr>
    </w:p>
    <w:p w14:paraId="32E14AA8" w14:textId="77777777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F0208" wp14:editId="32EDF4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BFCC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EYu7Zb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(mjesto i datum)</w:t>
      </w:r>
    </w:p>
    <w:p w14:paraId="07F9DBFD" w14:textId="77777777" w:rsidR="006A1B3E" w:rsidRPr="00D44790" w:rsidRDefault="006A1B3E" w:rsidP="006D48D8">
      <w:pPr>
        <w:rPr>
          <w:rFonts w:ascii="Times New Roman" w:hAnsi="Times New Roman" w:cs="Times New Roman"/>
          <w:b/>
          <w:sz w:val="16"/>
          <w:szCs w:val="16"/>
        </w:rPr>
      </w:pPr>
    </w:p>
    <w:p w14:paraId="1C0AE1C6" w14:textId="77777777" w:rsidR="00AE7A2C" w:rsidRPr="00D44790" w:rsidRDefault="00AE7A2C" w:rsidP="00AE7A2C">
      <w:pPr>
        <w:rPr>
          <w:rFonts w:ascii="Times New Roman" w:hAnsi="Times New Roman" w:cs="Times New Roman"/>
          <w:sz w:val="24"/>
          <w:szCs w:val="24"/>
        </w:rPr>
      </w:pPr>
    </w:p>
    <w:p w14:paraId="68841D14" w14:textId="77777777" w:rsidR="00B609CE" w:rsidRPr="00D44790" w:rsidRDefault="00B609CE" w:rsidP="00B609CE">
      <w:pPr>
        <w:ind w:left="4860" w:right="72"/>
        <w:jc w:val="center"/>
        <w:rPr>
          <w:rFonts w:ascii="Times New Roman" w:hAnsi="Times New Roman" w:cs="Times New Roman"/>
          <w:b/>
        </w:rPr>
      </w:pPr>
      <w:r w:rsidRPr="00D44790">
        <w:rPr>
          <w:rFonts w:ascii="Times New Roman" w:hAnsi="Times New Roman" w:cs="Times New Roman"/>
          <w:b/>
        </w:rPr>
        <w:t>MINISTARSTVO PROSTORNOGA UREĐENJA, GRADITELJSTVA I DRŽAVNE IMOVINE</w:t>
      </w:r>
    </w:p>
    <w:p w14:paraId="2F5C724A" w14:textId="060118D8" w:rsidR="00B609CE" w:rsidRPr="00D44790" w:rsidRDefault="00B609CE" w:rsidP="00B609CE">
      <w:pPr>
        <w:ind w:left="4860" w:right="72"/>
        <w:jc w:val="center"/>
        <w:rPr>
          <w:rFonts w:ascii="Times New Roman" w:hAnsi="Times New Roman" w:cs="Times New Roman"/>
          <w:bCs/>
        </w:rPr>
      </w:pPr>
      <w:r w:rsidRPr="00D44790">
        <w:rPr>
          <w:rFonts w:ascii="Times New Roman" w:hAnsi="Times New Roman" w:cs="Times New Roman"/>
          <w:bCs/>
        </w:rPr>
        <w:t xml:space="preserve">Ulica </w:t>
      </w:r>
      <w:r w:rsidR="007F6893" w:rsidRPr="00D44790">
        <w:rPr>
          <w:rFonts w:ascii="Times New Roman" w:hAnsi="Times New Roman" w:cs="Times New Roman"/>
        </w:rPr>
        <w:t xml:space="preserve">Republike Austrije </w:t>
      </w:r>
      <w:r w:rsidR="00590018">
        <w:rPr>
          <w:rFonts w:ascii="Times New Roman" w:hAnsi="Times New Roman" w:cs="Times New Roman"/>
        </w:rPr>
        <w:t>14</w:t>
      </w:r>
    </w:p>
    <w:p w14:paraId="5844E9ED" w14:textId="3F001DF0" w:rsidR="00AE7A2C" w:rsidRPr="00202C26" w:rsidRDefault="00B609CE" w:rsidP="00202C26">
      <w:pPr>
        <w:ind w:left="4860" w:right="72"/>
        <w:jc w:val="center"/>
        <w:rPr>
          <w:rFonts w:ascii="Times New Roman" w:hAnsi="Times New Roman" w:cs="Times New Roman"/>
          <w:bCs/>
        </w:rPr>
      </w:pPr>
      <w:r w:rsidRPr="00D44790">
        <w:rPr>
          <w:rFonts w:ascii="Times New Roman" w:hAnsi="Times New Roman" w:cs="Times New Roman"/>
          <w:bCs/>
        </w:rPr>
        <w:t>10000 ZAGREB</w:t>
      </w:r>
    </w:p>
    <w:p w14:paraId="696A3B05" w14:textId="77777777" w:rsidR="004464FB" w:rsidRDefault="004464FB" w:rsidP="00AE7A2C">
      <w:pPr>
        <w:rPr>
          <w:rFonts w:ascii="Times New Roman" w:hAnsi="Times New Roman" w:cs="Times New Roman"/>
          <w:b/>
        </w:rPr>
      </w:pPr>
    </w:p>
    <w:p w14:paraId="2D8706E4" w14:textId="77777777" w:rsidR="004464FB" w:rsidRDefault="004464FB" w:rsidP="00AE7A2C">
      <w:pPr>
        <w:rPr>
          <w:rFonts w:ascii="Times New Roman" w:hAnsi="Times New Roman" w:cs="Times New Roman"/>
          <w:b/>
        </w:rPr>
      </w:pPr>
    </w:p>
    <w:p w14:paraId="66CEFB71" w14:textId="0C3B7642" w:rsidR="00AE7A2C" w:rsidRPr="001E32A8" w:rsidRDefault="00AE7A2C" w:rsidP="00741B17">
      <w:pPr>
        <w:ind w:left="1276" w:hanging="1276"/>
        <w:rPr>
          <w:rFonts w:ascii="Times New Roman" w:hAnsi="Times New Roman" w:cs="Times New Roman"/>
          <w:u w:val="single"/>
        </w:rPr>
      </w:pPr>
      <w:r w:rsidRPr="00D44790">
        <w:rPr>
          <w:rFonts w:ascii="Times New Roman" w:hAnsi="Times New Roman" w:cs="Times New Roman"/>
          <w:b/>
        </w:rPr>
        <w:t>PREDMET:</w:t>
      </w:r>
      <w:r w:rsidRPr="00D44790">
        <w:rPr>
          <w:rFonts w:ascii="Times New Roman" w:hAnsi="Times New Roman" w:cs="Times New Roman"/>
        </w:rPr>
        <w:t xml:space="preserve"> </w:t>
      </w:r>
      <w:r w:rsidR="00B818BC" w:rsidRPr="001E32A8">
        <w:rPr>
          <w:rFonts w:ascii="Times New Roman" w:hAnsi="Times New Roman" w:cs="Times New Roman"/>
          <w:u w:val="single"/>
        </w:rPr>
        <w:t xml:space="preserve">Zahtjev za </w:t>
      </w:r>
      <w:r w:rsidR="003A334F" w:rsidRPr="001E32A8">
        <w:rPr>
          <w:rFonts w:ascii="Times New Roman" w:hAnsi="Times New Roman" w:cs="Times New Roman"/>
          <w:u w:val="single"/>
        </w:rPr>
        <w:t xml:space="preserve">sklapanje ugovora o </w:t>
      </w:r>
      <w:r w:rsidR="00786208" w:rsidRPr="001E32A8">
        <w:rPr>
          <w:rFonts w:ascii="Times New Roman" w:hAnsi="Times New Roman" w:cs="Times New Roman"/>
          <w:u w:val="single"/>
        </w:rPr>
        <w:t>zakup</w:t>
      </w:r>
      <w:r w:rsidR="003A334F" w:rsidRPr="001E32A8">
        <w:rPr>
          <w:rFonts w:ascii="Times New Roman" w:hAnsi="Times New Roman" w:cs="Times New Roman"/>
          <w:u w:val="single"/>
        </w:rPr>
        <w:t>u</w:t>
      </w:r>
      <w:r w:rsidR="00B818BC" w:rsidRPr="001E32A8">
        <w:rPr>
          <w:rFonts w:ascii="Times New Roman" w:hAnsi="Times New Roman" w:cs="Times New Roman"/>
          <w:u w:val="single"/>
        </w:rPr>
        <w:t xml:space="preserve"> nekretnine</w:t>
      </w:r>
      <w:r w:rsidR="00F50007">
        <w:rPr>
          <w:rFonts w:ascii="Times New Roman" w:hAnsi="Times New Roman" w:cs="Times New Roman"/>
          <w:u w:val="single"/>
        </w:rPr>
        <w:t xml:space="preserve"> koju koristi organizacija civilnog </w:t>
      </w:r>
      <w:r w:rsidR="00741B17">
        <w:rPr>
          <w:rFonts w:ascii="Times New Roman" w:hAnsi="Times New Roman" w:cs="Times New Roman"/>
          <w:u w:val="single"/>
        </w:rPr>
        <w:t xml:space="preserve">  </w:t>
      </w:r>
      <w:r w:rsidR="00F50007">
        <w:rPr>
          <w:rFonts w:ascii="Times New Roman" w:hAnsi="Times New Roman" w:cs="Times New Roman"/>
          <w:u w:val="single"/>
        </w:rPr>
        <w:t>društva</w:t>
      </w:r>
    </w:p>
    <w:p w14:paraId="2D910FCB" w14:textId="77777777" w:rsidR="00AE7A2C" w:rsidRPr="001E32A8" w:rsidRDefault="00AE7A2C" w:rsidP="006D48D8">
      <w:pPr>
        <w:rPr>
          <w:rFonts w:ascii="Times New Roman" w:hAnsi="Times New Roman" w:cs="Times New Roman"/>
          <w:u w:val="single"/>
        </w:rPr>
      </w:pPr>
    </w:p>
    <w:p w14:paraId="74847602" w14:textId="77777777" w:rsidR="00B818BC" w:rsidRPr="00D44790" w:rsidRDefault="00B818BC" w:rsidP="006D48D8">
      <w:pPr>
        <w:rPr>
          <w:rFonts w:ascii="Times New Roman" w:hAnsi="Times New Roman" w:cs="Times New Roman"/>
        </w:rPr>
      </w:pPr>
    </w:p>
    <w:p w14:paraId="458F3C57" w14:textId="77777777" w:rsidR="00F240A4" w:rsidRPr="00D44790" w:rsidRDefault="00F240A4" w:rsidP="006D48D8">
      <w:pPr>
        <w:rPr>
          <w:rFonts w:ascii="Times New Roman" w:hAnsi="Times New Roman" w:cs="Times New Roman"/>
        </w:rPr>
      </w:pPr>
    </w:p>
    <w:p w14:paraId="46E04294" w14:textId="351E4A18" w:rsidR="00102AB3" w:rsidRDefault="009364DC" w:rsidP="006D48D8">
      <w:pPr>
        <w:rPr>
          <w:rFonts w:ascii="Times New Roman" w:hAnsi="Times New Roman" w:cs="Times New Roman"/>
          <w:b/>
          <w:bCs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451F">
        <w:rPr>
          <w:rFonts w:ascii="Times New Roman" w:hAnsi="Times New Roman" w:cs="Times New Roman"/>
          <w:b/>
          <w:bCs/>
        </w:rPr>
        <w:t>REGISTRIRANA DJELATNOST PODNOSITELJA ZAHTJEVA:</w:t>
      </w:r>
      <w:r w:rsidR="00D72EE3" w:rsidRPr="00D9451F">
        <w:rPr>
          <w:rFonts w:ascii="Times New Roman" w:hAnsi="Times New Roman" w:cs="Times New Roman"/>
          <w:b/>
          <w:bCs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</w:t>
      </w:r>
    </w:p>
    <w:p w14:paraId="2885E2B8" w14:textId="77777777" w:rsidR="00D9451F" w:rsidRPr="00D9451F" w:rsidRDefault="00D9451F" w:rsidP="006D48D8">
      <w:pPr>
        <w:rPr>
          <w:rFonts w:ascii="Times New Roman" w:hAnsi="Times New Roman" w:cs="Times New Roman"/>
          <w:b/>
          <w:bCs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70ECB" w14:textId="77777777" w:rsidR="006D48D8" w:rsidRPr="00D44790" w:rsidRDefault="002E08E1" w:rsidP="006D48D8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535A2" wp14:editId="1EB75F5F">
                <wp:simplePos x="0" y="0"/>
                <wp:positionH relativeFrom="column">
                  <wp:posOffset>1817370</wp:posOffset>
                </wp:positionH>
                <wp:positionV relativeFrom="paragraph">
                  <wp:posOffset>136525</wp:posOffset>
                </wp:positionV>
                <wp:extent cx="40894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ECBF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0.75pt" to="465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D48D8" w:rsidRPr="00D44790">
        <w:rPr>
          <w:rFonts w:ascii="Times New Roman" w:hAnsi="Times New Roman" w:cs="Times New Roman"/>
          <w:b/>
        </w:rPr>
        <w:t>LOKACIJA NEKRETNINE</w:t>
      </w:r>
      <w:r w:rsidR="00366A44" w:rsidRPr="00D44790">
        <w:rPr>
          <w:rFonts w:ascii="Times New Roman" w:hAnsi="Times New Roman" w:cs="Times New Roman"/>
          <w:b/>
        </w:rPr>
        <w:t>:</w:t>
      </w:r>
      <w:r w:rsidR="006D48D8" w:rsidRPr="00D44790">
        <w:rPr>
          <w:rFonts w:ascii="Times New Roman" w:hAnsi="Times New Roman" w:cs="Times New Roman"/>
          <w:b/>
        </w:rPr>
        <w:t xml:space="preserve"> </w:t>
      </w:r>
    </w:p>
    <w:p w14:paraId="60A97F50" w14:textId="77777777" w:rsidR="002E08E1" w:rsidRPr="00D44790" w:rsidRDefault="002E08E1" w:rsidP="006D48D8">
      <w:pPr>
        <w:rPr>
          <w:rFonts w:ascii="Times New Roman" w:hAnsi="Times New Roman" w:cs="Times New Roman"/>
          <w:b/>
        </w:rPr>
      </w:pPr>
    </w:p>
    <w:p w14:paraId="61860C2F" w14:textId="1CDE666A" w:rsidR="00B818BC" w:rsidRPr="00D44790" w:rsidRDefault="002E08E1" w:rsidP="006D48D8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9B5EC" wp14:editId="5584F281">
                <wp:simplePos x="0" y="0"/>
                <wp:positionH relativeFrom="column">
                  <wp:posOffset>1664970</wp:posOffset>
                </wp:positionH>
                <wp:positionV relativeFrom="paragraph">
                  <wp:posOffset>141605</wp:posOffset>
                </wp:positionV>
                <wp:extent cx="4349750" cy="25400"/>
                <wp:effectExtent l="0" t="0" r="317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18751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1.15pt" to="47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818BC" w:rsidRPr="00D44790">
        <w:rPr>
          <w:rFonts w:ascii="Times New Roman" w:hAnsi="Times New Roman" w:cs="Times New Roman"/>
          <w:b/>
        </w:rPr>
        <w:t>POVRŠINA</w:t>
      </w:r>
      <w:r w:rsidR="0022401C">
        <w:rPr>
          <w:rFonts w:ascii="Times New Roman" w:hAnsi="Times New Roman" w:cs="Times New Roman"/>
          <w:b/>
        </w:rPr>
        <w:t xml:space="preserve"> NEKRETNINE</w:t>
      </w:r>
      <w:r w:rsidR="00B818BC" w:rsidRPr="00D44790">
        <w:rPr>
          <w:rFonts w:ascii="Times New Roman" w:hAnsi="Times New Roman" w:cs="Times New Roman"/>
          <w:b/>
        </w:rPr>
        <w:t>:</w:t>
      </w:r>
      <w:r w:rsidR="00B818BC" w:rsidRPr="00D44790">
        <w:rPr>
          <w:rFonts w:ascii="Times New Roman" w:hAnsi="Times New Roman" w:cs="Times New Roman"/>
        </w:rPr>
        <w:t xml:space="preserve"> </w:t>
      </w:r>
    </w:p>
    <w:p w14:paraId="6E8E507F" w14:textId="77777777" w:rsidR="00301411" w:rsidRPr="00D44790" w:rsidRDefault="00301411" w:rsidP="006D48D8">
      <w:pPr>
        <w:rPr>
          <w:rFonts w:ascii="Times New Roman" w:hAnsi="Times New Roman" w:cs="Times New Roman"/>
          <w:b/>
        </w:rPr>
      </w:pPr>
    </w:p>
    <w:p w14:paraId="64B307C7" w14:textId="4A566992" w:rsidR="00CC63D0" w:rsidRPr="00FA759F" w:rsidRDefault="00D9451F" w:rsidP="006D48D8">
      <w:pPr>
        <w:rPr>
          <w:rFonts w:ascii="Times New Roman" w:hAnsi="Times New Roman" w:cs="Times New Roma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</w:rPr>
        <w:t xml:space="preserve">OPIS </w:t>
      </w:r>
      <w:r w:rsidR="006D48D8" w:rsidRPr="00D44790">
        <w:rPr>
          <w:rFonts w:ascii="Times New Roman" w:hAnsi="Times New Roman" w:cs="Times New Roman"/>
          <w:b/>
        </w:rPr>
        <w:t>NEKRETNIN</w:t>
      </w:r>
      <w:r>
        <w:rPr>
          <w:rFonts w:ascii="Times New Roman" w:hAnsi="Times New Roman" w:cs="Times New Roman"/>
          <w:b/>
        </w:rPr>
        <w:t>E</w:t>
      </w:r>
      <w:r w:rsidR="00102AB3" w:rsidRPr="00D44790">
        <w:rPr>
          <w:rFonts w:ascii="Times New Roman" w:hAnsi="Times New Roman" w:cs="Times New Roman"/>
          <w:b/>
        </w:rPr>
        <w:t>:</w:t>
      </w:r>
    </w:p>
    <w:p w14:paraId="04294269" w14:textId="77777777" w:rsidR="00E73C45" w:rsidRDefault="00E73C45" w:rsidP="006D48D8">
      <w:pPr>
        <w:rPr>
          <w:rFonts w:ascii="Times New Roman" w:hAnsi="Times New Roman" w:cs="Times New Roman"/>
          <w:b/>
        </w:rPr>
      </w:pPr>
    </w:p>
    <w:p w14:paraId="24962FFF" w14:textId="6E99C3A3" w:rsidR="00E73C45" w:rsidRPr="00E73C45" w:rsidRDefault="00E73C45" w:rsidP="006D48D8">
      <w:pPr>
        <w:rPr>
          <w:rFonts w:ascii="Times New Roman" w:hAnsi="Times New Roman" w:cs="Times New Roman"/>
          <w:bCs/>
        </w:rPr>
      </w:pPr>
      <w:r w:rsidRPr="00E73C45">
        <w:rPr>
          <w:rFonts w:ascii="Times New Roman" w:hAnsi="Times New Roman" w:cs="Times New Roman"/>
          <w:bCs/>
        </w:rPr>
        <w:t>Zaokružiti:</w:t>
      </w:r>
    </w:p>
    <w:p w14:paraId="433E5002" w14:textId="77777777" w:rsidR="00CC63D0" w:rsidRPr="00D44790" w:rsidRDefault="00CC63D0" w:rsidP="006D48D8">
      <w:pPr>
        <w:rPr>
          <w:rFonts w:ascii="Times New Roman" w:hAnsi="Times New Roman" w:cs="Times New Roman"/>
          <w:b/>
        </w:rPr>
      </w:pPr>
    </w:p>
    <w:p w14:paraId="48903A16" w14:textId="77777777" w:rsidR="00CC63D0" w:rsidRPr="009D4BDA" w:rsidRDefault="00CC63D0" w:rsidP="00CC63D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D44790">
        <w:rPr>
          <w:rFonts w:ascii="Times New Roman" w:hAnsi="Times New Roman" w:cs="Times New Roman"/>
          <w:b/>
        </w:rPr>
        <w:t xml:space="preserve">POSLOVNI PROSTOR </w:t>
      </w:r>
    </w:p>
    <w:p w14:paraId="78A6D1ED" w14:textId="3D283E52" w:rsidR="009D4BDA" w:rsidRPr="00D44790" w:rsidRDefault="009D4BDA" w:rsidP="00CC63D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STAN</w:t>
      </w:r>
    </w:p>
    <w:p w14:paraId="60114445" w14:textId="77777777" w:rsidR="0003097A" w:rsidRPr="00D44790" w:rsidRDefault="002E08E1" w:rsidP="006D48D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D44790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81B8C" wp14:editId="1725BE27">
                <wp:simplePos x="0" y="0"/>
                <wp:positionH relativeFrom="column">
                  <wp:posOffset>1664970</wp:posOffset>
                </wp:positionH>
                <wp:positionV relativeFrom="paragraph">
                  <wp:posOffset>157480</wp:posOffset>
                </wp:positionV>
                <wp:extent cx="448310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993AE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2.4pt" to="48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A2EDC" w:rsidRPr="00D44790">
        <w:rPr>
          <w:rFonts w:ascii="Times New Roman" w:hAnsi="Times New Roman" w:cs="Times New Roman"/>
          <w:b/>
        </w:rPr>
        <w:t>DRUGO</w:t>
      </w:r>
      <w:r w:rsidR="00CC63D0" w:rsidRPr="00D44790">
        <w:rPr>
          <w:rFonts w:ascii="Times New Roman" w:hAnsi="Times New Roman" w:cs="Times New Roman"/>
        </w:rPr>
        <w:t xml:space="preserve"> </w:t>
      </w:r>
      <w:r w:rsidR="00B818BC" w:rsidRPr="00D44790">
        <w:rPr>
          <w:rFonts w:ascii="Times New Roman" w:hAnsi="Times New Roman" w:cs="Times New Roman"/>
          <w:i/>
        </w:rPr>
        <w:t>(</w:t>
      </w:r>
      <w:r w:rsidR="00CC63D0" w:rsidRPr="00D44790">
        <w:rPr>
          <w:rFonts w:ascii="Times New Roman" w:hAnsi="Times New Roman" w:cs="Times New Roman"/>
          <w:i/>
        </w:rPr>
        <w:t>navesti</w:t>
      </w:r>
      <w:r w:rsidR="00B818BC" w:rsidRPr="00D44790">
        <w:rPr>
          <w:rFonts w:ascii="Times New Roman" w:hAnsi="Times New Roman" w:cs="Times New Roman"/>
          <w:i/>
        </w:rPr>
        <w:t>)</w:t>
      </w:r>
      <w:r w:rsidR="00CC63D0" w:rsidRPr="00D44790">
        <w:rPr>
          <w:rFonts w:ascii="Times New Roman" w:hAnsi="Times New Roman" w:cs="Times New Roman"/>
          <w:i/>
        </w:rPr>
        <w:t>:</w:t>
      </w:r>
      <w:r w:rsidR="00B818BC" w:rsidRPr="00D44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4E296" w14:textId="77777777" w:rsidR="0003097A" w:rsidRPr="00D44790" w:rsidRDefault="0003097A" w:rsidP="0003097A">
      <w:pPr>
        <w:ind w:left="2832" w:firstLine="708"/>
        <w:rPr>
          <w:rFonts w:ascii="Times New Roman" w:hAnsi="Times New Roman" w:cs="Times New Roman"/>
        </w:rPr>
      </w:pPr>
    </w:p>
    <w:p w14:paraId="4C254DF6" w14:textId="77777777" w:rsidR="00F240A4" w:rsidRPr="00D44790" w:rsidRDefault="00F240A4" w:rsidP="00F240A4">
      <w:pPr>
        <w:rPr>
          <w:rFonts w:ascii="Times New Roman" w:hAnsi="Times New Roman" w:cs="Times New Roman"/>
        </w:rPr>
      </w:pPr>
    </w:p>
    <w:p w14:paraId="14AD3DE7" w14:textId="77777777" w:rsidR="00CF7ADC" w:rsidRDefault="00CF7ADC" w:rsidP="006D48D8">
      <w:pPr>
        <w:rPr>
          <w:rFonts w:ascii="Times New Roman" w:hAnsi="Times New Roman" w:cs="Times New Roman"/>
          <w:b/>
          <w:color w:val="231F20"/>
          <w:shd w:val="clear" w:color="auto" w:fill="FFFFFF"/>
        </w:rPr>
      </w:pPr>
    </w:p>
    <w:p w14:paraId="0F1C9932" w14:textId="77777777" w:rsidR="00EA06DA" w:rsidRDefault="00EA06DA" w:rsidP="006D48D8">
      <w:pPr>
        <w:rPr>
          <w:rFonts w:ascii="Times New Roman" w:hAnsi="Times New Roman" w:cs="Times New Roman"/>
          <w:b/>
          <w:color w:val="231F20"/>
          <w:shd w:val="clear" w:color="auto" w:fill="FFFFFF"/>
        </w:rPr>
      </w:pPr>
    </w:p>
    <w:p w14:paraId="0406762D" w14:textId="0CC8D193" w:rsidR="006D48D8" w:rsidRPr="00D44790" w:rsidRDefault="006D48D8" w:rsidP="006D48D8">
      <w:pPr>
        <w:rPr>
          <w:rFonts w:ascii="Times New Roman" w:hAnsi="Times New Roman" w:cs="Times New Roman"/>
          <w:b/>
          <w:color w:val="231F20"/>
          <w:shd w:val="clear" w:color="auto" w:fill="FFFFFF"/>
        </w:rPr>
      </w:pPr>
      <w:r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>OBRAZLOŽENJE</w:t>
      </w:r>
      <w:r w:rsidR="00FF29A5">
        <w:rPr>
          <w:rFonts w:ascii="Times New Roman" w:hAnsi="Times New Roman" w:cs="Times New Roman"/>
          <w:b/>
          <w:color w:val="231F20"/>
          <w:shd w:val="clear" w:color="auto" w:fill="FFFFFF"/>
        </w:rPr>
        <w:t xml:space="preserve"> ZAHTJEVA</w:t>
      </w:r>
      <w:r w:rsidR="00EE2525"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>:</w:t>
      </w:r>
      <w:r w:rsidR="00630CBD"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 xml:space="preserve"> </w:t>
      </w:r>
    </w:p>
    <w:p w14:paraId="06F04B08" w14:textId="77777777" w:rsidR="0003097A" w:rsidRPr="00D44790" w:rsidRDefault="0003097A" w:rsidP="006D48D8">
      <w:pPr>
        <w:rPr>
          <w:rFonts w:ascii="Times New Roman" w:hAnsi="Times New Roman" w:cs="Times New Roman"/>
          <w:color w:val="231F20"/>
          <w:shd w:val="clear" w:color="auto" w:fill="FFFFFF"/>
        </w:rPr>
      </w:pPr>
    </w:p>
    <w:p w14:paraId="4B7B2B9A" w14:textId="77777777" w:rsidR="002E08E1" w:rsidRPr="00D44790" w:rsidRDefault="002E08E1" w:rsidP="006D48D8">
      <w:pPr>
        <w:rPr>
          <w:rFonts w:ascii="Times New Roman" w:hAnsi="Times New Roman" w:cs="Times New Roman"/>
          <w:color w:val="231F20"/>
          <w:shd w:val="clear" w:color="auto" w:fill="FFFFFF"/>
        </w:rPr>
      </w:pPr>
      <w:r w:rsidRPr="00D44790">
        <w:rPr>
          <w:rFonts w:ascii="Times New Roman" w:hAnsi="Times New Roman" w:cs="Times New Roman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B178F" wp14:editId="5963D524">
                <wp:simplePos x="0" y="0"/>
                <wp:positionH relativeFrom="column">
                  <wp:posOffset>77470</wp:posOffset>
                </wp:positionH>
                <wp:positionV relativeFrom="paragraph">
                  <wp:posOffset>127635</wp:posOffset>
                </wp:positionV>
                <wp:extent cx="5943600" cy="44450"/>
                <wp:effectExtent l="0" t="0" r="190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623D" id="Straight Connector 2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05pt" to="47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4F44878A" w14:textId="77777777" w:rsidR="006D48D8" w:rsidRPr="00D44790" w:rsidRDefault="006D48D8" w:rsidP="002E08E1">
      <w:pPr>
        <w:rPr>
          <w:rFonts w:ascii="Times New Roman" w:hAnsi="Times New Roman" w:cs="Times New Roman"/>
        </w:rPr>
      </w:pPr>
    </w:p>
    <w:p w14:paraId="131095BF" w14:textId="77777777" w:rsidR="002E08E1" w:rsidRPr="00D44790" w:rsidRDefault="002E08E1" w:rsidP="002E08E1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49A38" wp14:editId="73CD55DE">
                <wp:simplePos x="0" y="0"/>
                <wp:positionH relativeFrom="column">
                  <wp:posOffset>77470</wp:posOffset>
                </wp:positionH>
                <wp:positionV relativeFrom="paragraph">
                  <wp:posOffset>130175</wp:posOffset>
                </wp:positionV>
                <wp:extent cx="5981700" cy="31750"/>
                <wp:effectExtent l="0" t="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4F2D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25pt" to="47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7E4D8757" w14:textId="77777777" w:rsidR="00366A44" w:rsidRPr="00D44790" w:rsidRDefault="00366A44" w:rsidP="002E08E1">
      <w:pPr>
        <w:rPr>
          <w:rFonts w:ascii="Times New Roman" w:hAnsi="Times New Roman" w:cs="Times New Roman"/>
        </w:rPr>
      </w:pPr>
    </w:p>
    <w:p w14:paraId="7F4E1554" w14:textId="3D1A64D5" w:rsidR="002E08E1" w:rsidRPr="00D44790" w:rsidRDefault="002E08E1" w:rsidP="002E08E1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42BB2" wp14:editId="48ED23DB">
                <wp:simplePos x="0" y="0"/>
                <wp:positionH relativeFrom="column">
                  <wp:posOffset>45720</wp:posOffset>
                </wp:positionH>
                <wp:positionV relativeFrom="paragraph">
                  <wp:posOffset>113665</wp:posOffset>
                </wp:positionV>
                <wp:extent cx="6070600" cy="5080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FCC7" id="Straight Connector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95pt" to="481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71953A1D" w14:textId="77777777" w:rsidR="002E08E1" w:rsidRDefault="002E08E1" w:rsidP="00182AFE">
      <w:pPr>
        <w:jc w:val="right"/>
        <w:rPr>
          <w:rFonts w:ascii="Times New Roman" w:hAnsi="Times New Roman" w:cs="Times New Roman"/>
        </w:rPr>
      </w:pPr>
    </w:p>
    <w:p w14:paraId="04629521" w14:textId="77777777" w:rsidR="00375098" w:rsidRPr="00D44790" w:rsidRDefault="00375098" w:rsidP="00182AFE">
      <w:pPr>
        <w:jc w:val="right"/>
        <w:rPr>
          <w:rFonts w:ascii="Times New Roman" w:hAnsi="Times New Roman" w:cs="Times New Roman"/>
        </w:rPr>
      </w:pPr>
    </w:p>
    <w:p w14:paraId="04E35B75" w14:textId="77777777" w:rsidR="002E08E1" w:rsidRPr="00D44790" w:rsidRDefault="002E08E1" w:rsidP="00182AFE">
      <w:pPr>
        <w:jc w:val="right"/>
        <w:rPr>
          <w:rFonts w:ascii="Times New Roman" w:hAnsi="Times New Roman" w:cs="Times New Roman"/>
        </w:rPr>
      </w:pPr>
    </w:p>
    <w:p w14:paraId="144AB09E" w14:textId="77777777" w:rsidR="00375098" w:rsidRPr="00D44790" w:rsidRDefault="00375098" w:rsidP="003750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44790">
        <w:rPr>
          <w:rFonts w:ascii="Times New Roman" w:hAnsi="Times New Roman" w:cs="Times New Roman"/>
        </w:rPr>
        <w:t>_______________________________</w:t>
      </w:r>
    </w:p>
    <w:p w14:paraId="106669E7" w14:textId="77777777" w:rsidR="00375098" w:rsidRPr="00D44790" w:rsidRDefault="00375098" w:rsidP="00375098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</w:rPr>
        <w:tab/>
      </w:r>
    </w:p>
    <w:p w14:paraId="43F987DA" w14:textId="77777777" w:rsidR="00375098" w:rsidRPr="00D44790" w:rsidRDefault="00375098" w:rsidP="00375098">
      <w:pPr>
        <w:tabs>
          <w:tab w:val="left" w:pos="5610"/>
          <w:tab w:val="right" w:pos="9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Pr="00D44790">
        <w:rPr>
          <w:rFonts w:ascii="Times New Roman" w:hAnsi="Times New Roman" w:cs="Times New Roman"/>
        </w:rPr>
        <w:t>(potpis ovlaštene osobe i pečat)</w:t>
      </w:r>
    </w:p>
    <w:p w14:paraId="56DD943B" w14:textId="77777777" w:rsidR="00375098" w:rsidRPr="00D44790" w:rsidRDefault="00375098" w:rsidP="00375098">
      <w:pPr>
        <w:jc w:val="right"/>
        <w:rPr>
          <w:rFonts w:ascii="Times New Roman" w:hAnsi="Times New Roman" w:cs="Times New Roman"/>
        </w:rPr>
      </w:pPr>
    </w:p>
    <w:p w14:paraId="0D8C73B4" w14:textId="77777777" w:rsidR="00375098" w:rsidRDefault="00375098" w:rsidP="00375098">
      <w:pPr>
        <w:jc w:val="right"/>
        <w:rPr>
          <w:rFonts w:ascii="Times New Roman" w:hAnsi="Times New Roman" w:cs="Times New Roman"/>
        </w:rPr>
      </w:pPr>
    </w:p>
    <w:p w14:paraId="1BBE3533" w14:textId="36CEB42F" w:rsidR="00375098" w:rsidRDefault="00375098" w:rsidP="00375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Privitak:</w:t>
      </w:r>
    </w:p>
    <w:p w14:paraId="0C4839C7" w14:textId="4B08B943" w:rsidR="00375098" w:rsidRPr="00CB3B90" w:rsidRDefault="00375098" w:rsidP="00CB3B90">
      <w:pPr>
        <w:rPr>
          <w:rFonts w:ascii="Times New Roman" w:hAnsi="Times New Roman" w:cs="Times New Roman"/>
        </w:rPr>
      </w:pPr>
    </w:p>
    <w:p w14:paraId="2F007503" w14:textId="101A7AA3" w:rsidR="00375098" w:rsidRPr="00375098" w:rsidRDefault="00CB3B90" w:rsidP="00375098">
      <w:pPr>
        <w:pStyle w:val="Odlomakpopisa"/>
        <w:widowControl w:val="0"/>
        <w:numPr>
          <w:ilvl w:val="0"/>
          <w:numId w:val="12"/>
        </w:numPr>
        <w:spacing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</w:t>
      </w:r>
      <w:r w:rsidR="00375098" w:rsidRPr="00375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otvrd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375098" w:rsidRPr="00375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izdan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375098" w:rsidRPr="00375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od strane Ministarstva financija-Porezne uprave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o nepostojanju duga </w:t>
      </w:r>
      <w:r w:rsidR="00375098" w:rsidRPr="00375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po osnovi javnih davanja</w:t>
      </w:r>
      <w:r w:rsidR="00E40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u preslici</w:t>
      </w:r>
    </w:p>
    <w:p w14:paraId="3F95CDB4" w14:textId="52B9AFDC" w:rsidR="00375098" w:rsidRPr="00F36F05" w:rsidRDefault="00375098" w:rsidP="00CB3B90">
      <w:pPr>
        <w:pStyle w:val="Odlomakpopisa"/>
        <w:widowControl w:val="0"/>
        <w:numPr>
          <w:ilvl w:val="0"/>
          <w:numId w:val="12"/>
        </w:numPr>
        <w:spacing w:after="270" w:line="277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potpisan</w:t>
      </w:r>
      <w:r w:rsidR="00F22164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Izjav</w:t>
      </w:r>
      <w:r w:rsidR="00F22164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B3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 podmirenim financijskim i drugim ugovornim obvezama</w:t>
      </w:r>
      <w:r w:rsidR="00311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31141C" w:rsidRPr="00F36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koja je sastavni dio obrasca</w:t>
      </w:r>
      <w:r w:rsidR="00E4081A" w:rsidRPr="00F36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 izvorniku</w:t>
      </w:r>
    </w:p>
    <w:p w14:paraId="11DD213E" w14:textId="75700FA7" w:rsidR="00CB3B90" w:rsidRDefault="004652BF" w:rsidP="00CB3B90">
      <w:pPr>
        <w:pStyle w:val="Odlomakpopisa"/>
        <w:widowControl w:val="0"/>
        <w:numPr>
          <w:ilvl w:val="0"/>
          <w:numId w:val="12"/>
        </w:numPr>
        <w:spacing w:after="27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dokumentacij</w:t>
      </w:r>
      <w:r w:rsidR="00A52C82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temeljem koje se koristi predmetna nekretnina</w:t>
      </w:r>
      <w:r w:rsidR="00A52C82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u preslici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07DD16DB" w14:textId="1981CE40" w:rsidR="0031141C" w:rsidRPr="00996804" w:rsidRDefault="0031141C" w:rsidP="00CB3B90">
      <w:pPr>
        <w:pStyle w:val="Odlomakpopisa"/>
        <w:widowControl w:val="0"/>
        <w:numPr>
          <w:ilvl w:val="0"/>
          <w:numId w:val="12"/>
        </w:numPr>
        <w:spacing w:after="270" w:line="277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58022419"/>
      <w:r w:rsidRPr="00996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izvadak iz registra udruga </w:t>
      </w:r>
      <w:r w:rsidR="0097698D" w:rsidRPr="00996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 drugog odgovarajućeg registra u koji je upisan podnositelj zahtjeva</w:t>
      </w:r>
      <w:r w:rsidR="00E4081A" w:rsidRPr="00996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 preslici</w:t>
      </w:r>
    </w:p>
    <w:bookmarkEnd w:id="0"/>
    <w:p w14:paraId="213840CB" w14:textId="77777777" w:rsidR="002E08E1" w:rsidRPr="00D44790" w:rsidRDefault="002E08E1" w:rsidP="00182AFE">
      <w:pPr>
        <w:jc w:val="right"/>
        <w:rPr>
          <w:rFonts w:ascii="Times New Roman" w:hAnsi="Times New Roman" w:cs="Times New Roman"/>
        </w:rPr>
      </w:pPr>
    </w:p>
    <w:p w14:paraId="04F7B7FA" w14:textId="77777777" w:rsidR="00417F4B" w:rsidRPr="00417F4B" w:rsidRDefault="004652BF" w:rsidP="00EA06DA">
      <w:pPr>
        <w:widowControl w:val="0"/>
        <w:spacing w:after="270" w:line="27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 w:bidi="hr-HR"/>
        </w:rPr>
      </w:pPr>
      <w:r w:rsidRPr="00417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 w:bidi="hr-HR"/>
        </w:rPr>
        <w:t>NAPOMENA</w:t>
      </w:r>
      <w:r w:rsidR="00417F4B" w:rsidRPr="00417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 w:bidi="hr-HR"/>
        </w:rPr>
        <w:t xml:space="preserve"> PODNOSITELJIMA ZAHTJEVA:</w:t>
      </w:r>
    </w:p>
    <w:p w14:paraId="05C658A5" w14:textId="3E390A56" w:rsidR="00EA06DA" w:rsidRPr="008F434E" w:rsidRDefault="00EA06DA" w:rsidP="00EA06DA">
      <w:pPr>
        <w:widowControl w:val="0"/>
        <w:spacing w:after="270" w:line="277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Ugovor o zakupu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nekretnine</w:t>
      </w: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na rok od 5 (slovima:pet) godina</w:t>
      </w:r>
      <w:r w:rsidR="00E40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a koji rok se može produžiti na daljnji rok od 5 (slovima:pet) godina </w:t>
      </w: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može se sklopiti s organizacijom civilnog društva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koj</w:t>
      </w:r>
      <w:r w:rsidR="00221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4A4C8B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već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korist</w:t>
      </w:r>
      <w:r w:rsidR="002214D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predmetnu nekretninu na dan stupanja na snagu Zakona o upravljanju nekretninama i pokretninama u vlasništvu Republike Hrvatske („Narodne novine“ br. 155/23) i koj</w:t>
      </w:r>
      <w:r w:rsidR="00816141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ispunjava sljedeće uvjete:</w:t>
      </w:r>
    </w:p>
    <w:p w14:paraId="2543698A" w14:textId="77777777" w:rsidR="00EA06DA" w:rsidRPr="004436CD" w:rsidRDefault="00EA06DA" w:rsidP="00EA06DA">
      <w:pPr>
        <w:widowControl w:val="0"/>
        <w:numPr>
          <w:ilvl w:val="0"/>
          <w:numId w:val="11"/>
        </w:numPr>
        <w:spacing w:after="27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upisana je u odgovarajući matični registar (npr. registar udruga, registar zaklada, zakladna odnosno fundacijska knjiga, sudski registar, registar umjetničkih organizacija, registar neprofitnih organizacija, evidenciju vjerskih zajednica, registar političkih stranaka, popis registriranih sindikata i drugi.)  </w:t>
      </w:r>
    </w:p>
    <w:p w14:paraId="2634A46F" w14:textId="77777777" w:rsidR="00EA06DA" w:rsidRPr="004436CD" w:rsidRDefault="00EA06DA" w:rsidP="00EA06DA">
      <w:pPr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nije dužnik po osnovi javnih davanja, osim ako je sukladno posebnim propisima odobrena odgoda plaćanja navedenih obveza, pod uvjetom da se pridržava rokova plaćanja</w:t>
      </w:r>
    </w:p>
    <w:p w14:paraId="4C94ECDF" w14:textId="21704AAE" w:rsidR="00EA06DA" w:rsidRPr="004436CD" w:rsidRDefault="00EA06DA" w:rsidP="00EA06DA">
      <w:pPr>
        <w:widowControl w:val="0"/>
        <w:numPr>
          <w:ilvl w:val="0"/>
          <w:numId w:val="11"/>
        </w:numPr>
        <w:spacing w:after="27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pravodobno i u cijelosti ispunjava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financijske i druge </w:t>
      </w: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ugovorne obveze preuzete temeljem ugovora o financiranju iz javnih izvora</w:t>
      </w:r>
      <w:bookmarkStart w:id="1" w:name="_Hlk1266696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06889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koja sredstva je dobi</w:t>
      </w:r>
      <w:r w:rsidR="009F6CE6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na natječajima tijela državne uprave, Vladinih ureda i tijela, javnih institucija, jedinica lokalne i područne (regionalne) samouprave, odnosno sredstva iz fondova EU-a i međunarodnih fondova u posljednje 3 (slovima: tri) godine</w:t>
      </w:r>
    </w:p>
    <w:bookmarkEnd w:id="1"/>
    <w:p w14:paraId="085009D9" w14:textId="77777777" w:rsidR="00EA06DA" w:rsidRPr="004436CD" w:rsidRDefault="00EA06DA" w:rsidP="00EA06DA">
      <w:pPr>
        <w:widowControl w:val="0"/>
        <w:numPr>
          <w:ilvl w:val="0"/>
          <w:numId w:val="11"/>
        </w:numPr>
        <w:spacing w:after="270" w:line="277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uredno koristi nekretninu u vlasništvu Republike Hrvatske za obavljanje registrirane djelatnosti, što podrazumijeva i da uredno podmiruje naknadu za korištenje, režijske troškove, troškove pričuve i druge obveze koje terete nekretninu koju koristi, a ukoliko postoji dugovanje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s osnove naknade za korištenje nekretnine </w:t>
      </w: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pristaje na obročnu otplatu dugovanja u roku do 2 (slovima: dvije) godine odnosno u 24 (slovima: dvadesetčetiri) jednaka mjesečna obroka, koja odredba će se unijeti u ugovor o zakupu.</w:t>
      </w:r>
    </w:p>
    <w:p w14:paraId="79EDDEA0" w14:textId="4B7E5335" w:rsidR="002E3337" w:rsidRDefault="00EA06DA" w:rsidP="00130AFD">
      <w:pPr>
        <w:widowControl w:val="0"/>
        <w:spacing w:line="277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Organizacija civilnog društva dužna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uz zahtjev za sklapanje ugovora o zakupu nekretnine</w:t>
      </w:r>
      <w:r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dostaviti:</w:t>
      </w:r>
      <w:bookmarkStart w:id="2" w:name="_Hlk158018142"/>
    </w:p>
    <w:p w14:paraId="02EDCCEC" w14:textId="35716BA5" w:rsidR="00EA06DA" w:rsidRPr="004436CD" w:rsidRDefault="002E3337" w:rsidP="00086057">
      <w:pPr>
        <w:widowControl w:val="0"/>
        <w:spacing w:line="277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-</w:t>
      </w:r>
      <w:r w:rsidR="00EA06DA"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potvrdu izdanu od strane Ministarstva financija-Porezne uprave, da nema duga po osnovi </w:t>
      </w:r>
      <w:r w:rsidR="00EA06D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 </w:t>
      </w:r>
      <w:r w:rsidR="00EA06DA"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javnih davanja</w:t>
      </w:r>
      <w:r w:rsidR="00E268E7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u preslici</w:t>
      </w:r>
    </w:p>
    <w:p w14:paraId="332C7D64" w14:textId="7C3458D1" w:rsidR="00C22F04" w:rsidRDefault="002E3337" w:rsidP="00130AFD">
      <w:pPr>
        <w:widowControl w:val="0"/>
        <w:spacing w:line="277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     -</w:t>
      </w:r>
      <w:r w:rsidR="00EA06D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A06DA" w:rsidRPr="004436CD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potpisanu Izjavu o podmirenim financijskim i drugim ugovornim obvezama, prema   obras</w:t>
      </w:r>
      <w:r w:rsidR="00EA06D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cu   koji se nalazi na mrežnim stranicama ministarstva</w:t>
      </w:r>
      <w:bookmarkEnd w:id="2"/>
      <w:r w:rsidR="00934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u izvorniku</w:t>
      </w:r>
    </w:p>
    <w:p w14:paraId="49CC1640" w14:textId="38219B77" w:rsidR="00515896" w:rsidRDefault="00130AFD" w:rsidP="002E6EB9">
      <w:pPr>
        <w:widowControl w:val="0"/>
        <w:spacing w:line="277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     - presliku dokumentacije temeljem koje koristi predmetnu nekretninu</w:t>
      </w:r>
      <w:r w:rsidR="009340B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u preslici</w:t>
      </w:r>
    </w:p>
    <w:p w14:paraId="33CD6DAA" w14:textId="63CB1CF8" w:rsidR="00515896" w:rsidRPr="00B818BC" w:rsidRDefault="002E6EB9" w:rsidP="002E3337">
      <w:pPr>
        <w:widowControl w:val="0"/>
        <w:spacing w:after="270" w:line="277" w:lineRule="exact"/>
        <w:ind w:left="426" w:hanging="426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     </w:t>
      </w:r>
      <w:r w:rsidR="00515896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- </w:t>
      </w:r>
      <w:r w:rsidR="00515896" w:rsidRPr="002E6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 w:bidi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izvadak iz registra udruga ili drugog odgovarajućeg registra u koji je upisan podnositelj zahtjeva, u preslici</w:t>
      </w:r>
    </w:p>
    <w:sectPr w:rsidR="00515896" w:rsidRPr="00B818BC" w:rsidSect="00182AF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5A48" w14:textId="77777777" w:rsidR="004B3931" w:rsidRDefault="004B3931" w:rsidP="00AE7A2C">
      <w:r>
        <w:separator/>
      </w:r>
    </w:p>
  </w:endnote>
  <w:endnote w:type="continuationSeparator" w:id="0">
    <w:p w14:paraId="7791F0BC" w14:textId="77777777" w:rsidR="004B3931" w:rsidRDefault="004B3931" w:rsidP="00AE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152600"/>
      <w:docPartObj>
        <w:docPartGallery w:val="Page Numbers (Bottom of Page)"/>
        <w:docPartUnique/>
      </w:docPartObj>
    </w:sdtPr>
    <w:sdtEndPr/>
    <w:sdtContent>
      <w:p w14:paraId="1C8FF765" w14:textId="3AB3A8C3" w:rsidR="003330C2" w:rsidRDefault="003330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4F614" w14:textId="77777777" w:rsidR="003330C2" w:rsidRDefault="00333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E5D0" w14:textId="77777777" w:rsidR="004B3931" w:rsidRDefault="004B3931" w:rsidP="00AE7A2C">
      <w:r>
        <w:separator/>
      </w:r>
    </w:p>
  </w:footnote>
  <w:footnote w:type="continuationSeparator" w:id="0">
    <w:p w14:paraId="68BDA509" w14:textId="77777777" w:rsidR="004B3931" w:rsidRDefault="004B3931" w:rsidP="00AE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C9C"/>
    <w:multiLevelType w:val="hybridMultilevel"/>
    <w:tmpl w:val="5CD83014"/>
    <w:lvl w:ilvl="0" w:tplc="041A000F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09B220C"/>
    <w:multiLevelType w:val="hybridMultilevel"/>
    <w:tmpl w:val="AB5C7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3B2F"/>
    <w:multiLevelType w:val="hybridMultilevel"/>
    <w:tmpl w:val="AB5C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281C"/>
    <w:multiLevelType w:val="hybridMultilevel"/>
    <w:tmpl w:val="EB6E9564"/>
    <w:lvl w:ilvl="0" w:tplc="95F0A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F99"/>
    <w:multiLevelType w:val="hybridMultilevel"/>
    <w:tmpl w:val="AB5C7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459A"/>
    <w:multiLevelType w:val="hybridMultilevel"/>
    <w:tmpl w:val="8A9AAA24"/>
    <w:lvl w:ilvl="0" w:tplc="71FAF242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6F309A1"/>
    <w:multiLevelType w:val="hybridMultilevel"/>
    <w:tmpl w:val="2466C128"/>
    <w:lvl w:ilvl="0" w:tplc="877AD6A6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BD569D5"/>
    <w:multiLevelType w:val="hybridMultilevel"/>
    <w:tmpl w:val="B202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498A"/>
    <w:multiLevelType w:val="hybridMultilevel"/>
    <w:tmpl w:val="49F83EDE"/>
    <w:lvl w:ilvl="0" w:tplc="81F8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2415"/>
    <w:multiLevelType w:val="hybridMultilevel"/>
    <w:tmpl w:val="6394796E"/>
    <w:lvl w:ilvl="0" w:tplc="4FE8CD88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 w15:restartNumberingAfterBreak="0">
    <w:nsid w:val="6B2243EC"/>
    <w:multiLevelType w:val="hybridMultilevel"/>
    <w:tmpl w:val="64DA54E0"/>
    <w:lvl w:ilvl="0" w:tplc="F17012BE">
      <w:start w:val="2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1" w15:restartNumberingAfterBreak="0">
    <w:nsid w:val="6E127116"/>
    <w:multiLevelType w:val="hybridMultilevel"/>
    <w:tmpl w:val="C39A7578"/>
    <w:lvl w:ilvl="0" w:tplc="580424F8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2" w15:restartNumberingAfterBreak="0">
    <w:nsid w:val="75DB22F5"/>
    <w:multiLevelType w:val="hybridMultilevel"/>
    <w:tmpl w:val="4F74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C3052"/>
    <w:multiLevelType w:val="hybridMultilevel"/>
    <w:tmpl w:val="567C6A1A"/>
    <w:lvl w:ilvl="0" w:tplc="FCB8A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86316">
    <w:abstractNumId w:val="9"/>
  </w:num>
  <w:num w:numId="2" w16cid:durableId="2044623413">
    <w:abstractNumId w:val="11"/>
  </w:num>
  <w:num w:numId="3" w16cid:durableId="891699524">
    <w:abstractNumId w:val="0"/>
  </w:num>
  <w:num w:numId="4" w16cid:durableId="620570090">
    <w:abstractNumId w:val="12"/>
  </w:num>
  <w:num w:numId="5" w16cid:durableId="223444512">
    <w:abstractNumId w:val="5"/>
  </w:num>
  <w:num w:numId="6" w16cid:durableId="74867142">
    <w:abstractNumId w:val="10"/>
  </w:num>
  <w:num w:numId="7" w16cid:durableId="755328898">
    <w:abstractNumId w:val="13"/>
  </w:num>
  <w:num w:numId="8" w16cid:durableId="937375707">
    <w:abstractNumId w:val="3"/>
  </w:num>
  <w:num w:numId="9" w16cid:durableId="478427378">
    <w:abstractNumId w:val="7"/>
  </w:num>
  <w:num w:numId="10" w16cid:durableId="211504886">
    <w:abstractNumId w:val="8"/>
  </w:num>
  <w:num w:numId="11" w16cid:durableId="927155591">
    <w:abstractNumId w:val="6"/>
  </w:num>
  <w:num w:numId="12" w16cid:durableId="1459254995">
    <w:abstractNumId w:val="2"/>
  </w:num>
  <w:num w:numId="13" w16cid:durableId="1137180760">
    <w:abstractNumId w:val="4"/>
  </w:num>
  <w:num w:numId="14" w16cid:durableId="137777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45"/>
    <w:rsid w:val="00022F0F"/>
    <w:rsid w:val="0003097A"/>
    <w:rsid w:val="00033DD3"/>
    <w:rsid w:val="00064EF1"/>
    <w:rsid w:val="00086057"/>
    <w:rsid w:val="000C0514"/>
    <w:rsid w:val="000C2393"/>
    <w:rsid w:val="001016CF"/>
    <w:rsid w:val="00102AB3"/>
    <w:rsid w:val="0010621F"/>
    <w:rsid w:val="00106889"/>
    <w:rsid w:val="00130AFD"/>
    <w:rsid w:val="001633BA"/>
    <w:rsid w:val="00163EE8"/>
    <w:rsid w:val="0017553F"/>
    <w:rsid w:val="00175B7C"/>
    <w:rsid w:val="00182AFE"/>
    <w:rsid w:val="001E32A8"/>
    <w:rsid w:val="00202C26"/>
    <w:rsid w:val="002214DC"/>
    <w:rsid w:val="0022401C"/>
    <w:rsid w:val="00284821"/>
    <w:rsid w:val="002E08E1"/>
    <w:rsid w:val="002E3337"/>
    <w:rsid w:val="002E6EB9"/>
    <w:rsid w:val="002F50B1"/>
    <w:rsid w:val="002F79B9"/>
    <w:rsid w:val="00301411"/>
    <w:rsid w:val="0031141C"/>
    <w:rsid w:val="003330C2"/>
    <w:rsid w:val="00343D4F"/>
    <w:rsid w:val="00366A44"/>
    <w:rsid w:val="00375098"/>
    <w:rsid w:val="00377FC6"/>
    <w:rsid w:val="003A334F"/>
    <w:rsid w:val="003C5F02"/>
    <w:rsid w:val="003C690E"/>
    <w:rsid w:val="003E1D4C"/>
    <w:rsid w:val="003F0477"/>
    <w:rsid w:val="00403840"/>
    <w:rsid w:val="00411745"/>
    <w:rsid w:val="00417F4B"/>
    <w:rsid w:val="004436CD"/>
    <w:rsid w:val="004464FB"/>
    <w:rsid w:val="00447147"/>
    <w:rsid w:val="00454DBC"/>
    <w:rsid w:val="004652BF"/>
    <w:rsid w:val="004955FD"/>
    <w:rsid w:val="004A4C8B"/>
    <w:rsid w:val="004B3931"/>
    <w:rsid w:val="004D3335"/>
    <w:rsid w:val="00515896"/>
    <w:rsid w:val="00523A79"/>
    <w:rsid w:val="005562A8"/>
    <w:rsid w:val="00564194"/>
    <w:rsid w:val="00590018"/>
    <w:rsid w:val="005F0F58"/>
    <w:rsid w:val="00606B46"/>
    <w:rsid w:val="00621201"/>
    <w:rsid w:val="00630CBD"/>
    <w:rsid w:val="00660C59"/>
    <w:rsid w:val="00673C6D"/>
    <w:rsid w:val="00695CB6"/>
    <w:rsid w:val="006A1B3E"/>
    <w:rsid w:val="006A7DE5"/>
    <w:rsid w:val="006B5C4D"/>
    <w:rsid w:val="006D48D8"/>
    <w:rsid w:val="00704763"/>
    <w:rsid w:val="00732747"/>
    <w:rsid w:val="00741B17"/>
    <w:rsid w:val="00774D9B"/>
    <w:rsid w:val="00786208"/>
    <w:rsid w:val="007A1447"/>
    <w:rsid w:val="007A2EDC"/>
    <w:rsid w:val="007D2903"/>
    <w:rsid w:val="007E6F0E"/>
    <w:rsid w:val="007F6893"/>
    <w:rsid w:val="007F7307"/>
    <w:rsid w:val="008000C4"/>
    <w:rsid w:val="00806C58"/>
    <w:rsid w:val="00816141"/>
    <w:rsid w:val="00822CDB"/>
    <w:rsid w:val="00854C73"/>
    <w:rsid w:val="0086040C"/>
    <w:rsid w:val="008C6432"/>
    <w:rsid w:val="008E7105"/>
    <w:rsid w:val="008F3C40"/>
    <w:rsid w:val="008F434E"/>
    <w:rsid w:val="00923F58"/>
    <w:rsid w:val="009246DA"/>
    <w:rsid w:val="009340BA"/>
    <w:rsid w:val="009364DC"/>
    <w:rsid w:val="00955FD3"/>
    <w:rsid w:val="0097698D"/>
    <w:rsid w:val="009843E1"/>
    <w:rsid w:val="00996804"/>
    <w:rsid w:val="009B0EA8"/>
    <w:rsid w:val="009D0777"/>
    <w:rsid w:val="009D25AE"/>
    <w:rsid w:val="009D4BDA"/>
    <w:rsid w:val="009E08AA"/>
    <w:rsid w:val="009F6CE6"/>
    <w:rsid w:val="00A11D32"/>
    <w:rsid w:val="00A52C82"/>
    <w:rsid w:val="00A6494D"/>
    <w:rsid w:val="00AE4ACD"/>
    <w:rsid w:val="00AE7A2C"/>
    <w:rsid w:val="00AE7D3C"/>
    <w:rsid w:val="00B3662F"/>
    <w:rsid w:val="00B51BBF"/>
    <w:rsid w:val="00B609CE"/>
    <w:rsid w:val="00B818BC"/>
    <w:rsid w:val="00BA093E"/>
    <w:rsid w:val="00BC5899"/>
    <w:rsid w:val="00BF523C"/>
    <w:rsid w:val="00C0242B"/>
    <w:rsid w:val="00C22F04"/>
    <w:rsid w:val="00C2575B"/>
    <w:rsid w:val="00C30923"/>
    <w:rsid w:val="00C51B2D"/>
    <w:rsid w:val="00CB1242"/>
    <w:rsid w:val="00CB3B90"/>
    <w:rsid w:val="00CC63D0"/>
    <w:rsid w:val="00CF50B4"/>
    <w:rsid w:val="00CF7596"/>
    <w:rsid w:val="00CF7ADC"/>
    <w:rsid w:val="00D143C5"/>
    <w:rsid w:val="00D44790"/>
    <w:rsid w:val="00D57F43"/>
    <w:rsid w:val="00D72EE3"/>
    <w:rsid w:val="00D8034C"/>
    <w:rsid w:val="00D9451F"/>
    <w:rsid w:val="00D978DC"/>
    <w:rsid w:val="00DC665F"/>
    <w:rsid w:val="00DE2CA9"/>
    <w:rsid w:val="00DF28EB"/>
    <w:rsid w:val="00E01F8A"/>
    <w:rsid w:val="00E268E7"/>
    <w:rsid w:val="00E4081A"/>
    <w:rsid w:val="00E566DC"/>
    <w:rsid w:val="00E73C45"/>
    <w:rsid w:val="00E82FAE"/>
    <w:rsid w:val="00E854EB"/>
    <w:rsid w:val="00E878D1"/>
    <w:rsid w:val="00EA06DA"/>
    <w:rsid w:val="00EE2525"/>
    <w:rsid w:val="00EE334A"/>
    <w:rsid w:val="00EE7328"/>
    <w:rsid w:val="00F11E21"/>
    <w:rsid w:val="00F123F9"/>
    <w:rsid w:val="00F22164"/>
    <w:rsid w:val="00F240A4"/>
    <w:rsid w:val="00F31981"/>
    <w:rsid w:val="00F349BC"/>
    <w:rsid w:val="00F36F05"/>
    <w:rsid w:val="00F44E0A"/>
    <w:rsid w:val="00F46662"/>
    <w:rsid w:val="00F50007"/>
    <w:rsid w:val="00F70391"/>
    <w:rsid w:val="00F81CDB"/>
    <w:rsid w:val="00F9247F"/>
    <w:rsid w:val="00F9679C"/>
    <w:rsid w:val="00FA759F"/>
    <w:rsid w:val="00FB0E7E"/>
    <w:rsid w:val="00FC1C17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EDA"/>
  <w15:chartTrackingRefBased/>
  <w15:docId w15:val="{18A0C531-B8B3-4F85-85CD-B03CAD3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D8"/>
    <w:rPr>
      <w:rFonts w:ascii="Calibri" w:hAnsi="Calibri" w:cs="Calibri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E2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82FAE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EE2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366A44"/>
    <w:rPr>
      <w:i/>
      <w:iCs/>
    </w:rPr>
  </w:style>
  <w:style w:type="character" w:styleId="Naglaeno">
    <w:name w:val="Strong"/>
    <w:basedOn w:val="Zadanifontodlomka"/>
    <w:uiPriority w:val="22"/>
    <w:qFormat/>
    <w:rsid w:val="00366A44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F349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49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49BC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49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49BC"/>
    <w:rPr>
      <w:rFonts w:ascii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9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78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7A2C"/>
    <w:rPr>
      <w:rFonts w:ascii="Calibri" w:hAnsi="Calibri" w:cs="Calibri"/>
      <w:sz w:val="22"/>
    </w:rPr>
  </w:style>
  <w:style w:type="paragraph" w:styleId="Podnoje">
    <w:name w:val="footer"/>
    <w:basedOn w:val="Normal"/>
    <w:link w:val="Podno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7A2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iser\AppData\Local\Microsoft\Windows\INetCache\Content.Outlook\GF6KV8GU\Obrazac%20-T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21FB-A6B1-4DA5-902E-388D1AC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-Tamara</Template>
  <TotalTime>12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Kaiser</dc:creator>
  <cp:keywords/>
  <dc:description/>
  <cp:lastModifiedBy>Biljana Sirovec</cp:lastModifiedBy>
  <cp:revision>12</cp:revision>
  <cp:lastPrinted>2020-02-16T15:10:00Z</cp:lastPrinted>
  <dcterms:created xsi:type="dcterms:W3CDTF">2024-02-05T09:59:00Z</dcterms:created>
  <dcterms:modified xsi:type="dcterms:W3CDTF">2024-02-08T09:38:00Z</dcterms:modified>
</cp:coreProperties>
</file>